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B" w:rsidRDefault="00330AFB" w:rsidP="001246ED">
      <w:pPr>
        <w:rPr>
          <w:sz w:val="18"/>
          <w:szCs w:val="18"/>
        </w:rPr>
      </w:pPr>
    </w:p>
    <w:p w:rsidR="00330AFB" w:rsidRDefault="00330AFB" w:rsidP="000027CC">
      <w:pPr>
        <w:jc w:val="center"/>
        <w:rPr>
          <w:sz w:val="18"/>
          <w:szCs w:val="18"/>
        </w:rPr>
      </w:pPr>
    </w:p>
    <w:p w:rsidR="00330AFB" w:rsidRDefault="00330AFB" w:rsidP="000027CC">
      <w:pPr>
        <w:jc w:val="center"/>
        <w:rPr>
          <w:sz w:val="18"/>
          <w:szCs w:val="18"/>
        </w:rPr>
      </w:pPr>
    </w:p>
    <w:p w:rsidR="00330AFB" w:rsidRPr="001246ED" w:rsidRDefault="00330AFB" w:rsidP="001246ED">
      <w:pPr>
        <w:jc w:val="center"/>
        <w:rPr>
          <w:b/>
        </w:rPr>
      </w:pPr>
      <w:r>
        <w:rPr>
          <w:b/>
        </w:rPr>
        <w:t>Сведения</w:t>
      </w:r>
    </w:p>
    <w:p w:rsidR="00330AFB" w:rsidRDefault="00330AFB" w:rsidP="000027CC">
      <w:pPr>
        <w:jc w:val="center"/>
        <w:rPr>
          <w:sz w:val="18"/>
          <w:szCs w:val="18"/>
        </w:rPr>
      </w:pPr>
    </w:p>
    <w:tbl>
      <w:tblPr>
        <w:tblW w:w="12616" w:type="dxa"/>
        <w:tblInd w:w="1526" w:type="dxa"/>
        <w:tblLook w:val="00A0"/>
      </w:tblPr>
      <w:tblGrid>
        <w:gridCol w:w="9072"/>
        <w:gridCol w:w="3544"/>
      </w:tblGrid>
      <w:tr w:rsidR="00330AFB" w:rsidRPr="00940243" w:rsidTr="004E4C68">
        <w:tc>
          <w:tcPr>
            <w:tcW w:w="9072" w:type="dxa"/>
          </w:tcPr>
          <w:p w:rsidR="00330AFB" w:rsidRPr="00940243" w:rsidRDefault="00330AFB" w:rsidP="004E4C68">
            <w:pPr>
              <w:tabs>
                <w:tab w:val="right" w:pos="10416"/>
              </w:tabs>
              <w:jc w:val="both"/>
              <w:rPr>
                <w:b/>
              </w:rPr>
            </w:pPr>
            <w:r w:rsidRPr="009567B7">
              <w:rPr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0AFB" w:rsidRPr="00940243" w:rsidRDefault="00330AFB" w:rsidP="004E4C68">
            <w:pPr>
              <w:jc w:val="center"/>
              <w:rPr>
                <w:b/>
              </w:rPr>
            </w:pPr>
            <w:r>
              <w:rPr>
                <w:b/>
              </w:rPr>
              <w:t>Главы Преображенского</w:t>
            </w:r>
          </w:p>
        </w:tc>
      </w:tr>
      <w:tr w:rsidR="00330AFB" w:rsidRPr="00C53531" w:rsidTr="004E4C68">
        <w:trPr>
          <w:trHeight w:val="93"/>
        </w:trPr>
        <w:tc>
          <w:tcPr>
            <w:tcW w:w="12616" w:type="dxa"/>
            <w:gridSpan w:val="2"/>
          </w:tcPr>
          <w:p w:rsidR="00330AFB" w:rsidRPr="00C53531" w:rsidRDefault="00330AFB" w:rsidP="004E4C68">
            <w:pPr>
              <w:jc w:val="center"/>
              <w:rPr>
                <w:sz w:val="14"/>
                <w:szCs w:val="14"/>
              </w:rPr>
            </w:pPr>
            <w:r w:rsidRPr="00940243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sz w:val="28"/>
                <w:szCs w:val="28"/>
              </w:rPr>
              <w:t xml:space="preserve">                             </w:t>
            </w:r>
            <w:r w:rsidRPr="009567B7">
              <w:rPr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sz w:val="28"/>
                <w:szCs w:val="28"/>
              </w:rPr>
              <w:t xml:space="preserve"> </w:t>
            </w:r>
            <w:r w:rsidRPr="00C53531">
              <w:rPr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330AFB" w:rsidRPr="00940243" w:rsidTr="004E4C68">
        <w:tc>
          <w:tcPr>
            <w:tcW w:w="12616" w:type="dxa"/>
            <w:gridSpan w:val="2"/>
            <w:tcBorders>
              <w:bottom w:val="single" w:sz="4" w:space="0" w:color="auto"/>
            </w:tcBorders>
          </w:tcPr>
          <w:p w:rsidR="00330AFB" w:rsidRPr="00940243" w:rsidRDefault="00330AFB" w:rsidP="004E4C6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Pr="00940243">
              <w:rPr>
                <w:b/>
              </w:rPr>
              <w:t>и членов его семьи</w:t>
            </w:r>
          </w:p>
        </w:tc>
      </w:tr>
      <w:tr w:rsidR="00330AFB" w:rsidTr="004E4C68">
        <w:tc>
          <w:tcPr>
            <w:tcW w:w="12616" w:type="dxa"/>
            <w:gridSpan w:val="2"/>
            <w:tcBorders>
              <w:bottom w:val="single" w:sz="4" w:space="0" w:color="auto"/>
            </w:tcBorders>
          </w:tcPr>
          <w:p w:rsidR="00330AFB" w:rsidRDefault="00330AFB" w:rsidP="004E4C68">
            <w:pPr>
              <w:jc w:val="center"/>
              <w:rPr>
                <w:b/>
              </w:rPr>
            </w:pPr>
          </w:p>
        </w:tc>
      </w:tr>
      <w:tr w:rsidR="00330AFB" w:rsidRPr="00C53531" w:rsidTr="004E4C68">
        <w:tc>
          <w:tcPr>
            <w:tcW w:w="12616" w:type="dxa"/>
            <w:gridSpan w:val="2"/>
            <w:tcBorders>
              <w:top w:val="single" w:sz="4" w:space="0" w:color="auto"/>
            </w:tcBorders>
          </w:tcPr>
          <w:p w:rsidR="00330AFB" w:rsidRPr="00C53531" w:rsidRDefault="00330AFB" w:rsidP="004E4C68">
            <w:pPr>
              <w:jc w:val="center"/>
              <w:rPr>
                <w:sz w:val="14"/>
                <w:szCs w:val="14"/>
              </w:rPr>
            </w:pPr>
            <w:r w:rsidRPr="00C53531">
              <w:rPr>
                <w:sz w:val="14"/>
                <w:szCs w:val="14"/>
              </w:rPr>
              <w:t xml:space="preserve">(наименование органа </w:t>
            </w:r>
            <w:r>
              <w:rPr>
                <w:sz w:val="14"/>
                <w:szCs w:val="14"/>
              </w:rPr>
              <w:t xml:space="preserve"> местного самоуправления Тяжинского муниципального района</w:t>
            </w:r>
            <w:r w:rsidRPr="00C53531">
              <w:rPr>
                <w:sz w:val="14"/>
                <w:szCs w:val="14"/>
              </w:rPr>
              <w:t>)</w:t>
            </w:r>
          </w:p>
        </w:tc>
      </w:tr>
      <w:tr w:rsidR="00330AFB" w:rsidRPr="00940243" w:rsidTr="004E4C68">
        <w:tc>
          <w:tcPr>
            <w:tcW w:w="12616" w:type="dxa"/>
            <w:gridSpan w:val="2"/>
          </w:tcPr>
          <w:p w:rsidR="00330AFB" w:rsidRPr="00940243" w:rsidRDefault="00330AFB" w:rsidP="004E4C68">
            <w:pPr>
              <w:jc w:val="center"/>
              <w:rPr>
                <w:b/>
              </w:rPr>
            </w:pPr>
            <w:r>
              <w:rPr>
                <w:b/>
              </w:rPr>
              <w:t>за период с 1 января 2016 г. по 31 декабря 2016</w:t>
            </w:r>
            <w:r w:rsidRPr="009567B7">
              <w:rPr>
                <w:b/>
              </w:rPr>
              <w:t xml:space="preserve"> г., </w:t>
            </w:r>
          </w:p>
        </w:tc>
      </w:tr>
    </w:tbl>
    <w:p w:rsidR="00330AFB" w:rsidRDefault="00330AFB" w:rsidP="000027CC">
      <w:pPr>
        <w:jc w:val="center"/>
        <w:rPr>
          <w:sz w:val="18"/>
          <w:szCs w:val="18"/>
        </w:rPr>
      </w:pPr>
    </w:p>
    <w:p w:rsidR="00330AFB" w:rsidRDefault="00330AFB" w:rsidP="000027CC">
      <w:pPr>
        <w:jc w:val="center"/>
        <w:rPr>
          <w:sz w:val="18"/>
          <w:szCs w:val="18"/>
        </w:rPr>
      </w:pPr>
    </w:p>
    <w:p w:rsidR="00330AFB" w:rsidRDefault="00330AFB" w:rsidP="000027CC">
      <w:pPr>
        <w:jc w:val="center"/>
        <w:rPr>
          <w:sz w:val="18"/>
          <w:szCs w:val="18"/>
        </w:rPr>
      </w:pPr>
    </w:p>
    <w:p w:rsidR="00330AFB" w:rsidRPr="009B57D9" w:rsidRDefault="00330AFB" w:rsidP="000027CC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330AFB" w:rsidRPr="00740D78" w:rsidTr="00806F79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330AFB" w:rsidRPr="00740D78" w:rsidRDefault="00330AFB" w:rsidP="00C033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330AFB" w:rsidRPr="00740D78" w:rsidRDefault="00330AFB" w:rsidP="00C033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330AFB" w:rsidRPr="00740D78" w:rsidRDefault="00330AFB" w:rsidP="00C033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330AFB" w:rsidRPr="00740D78" w:rsidRDefault="00330AFB" w:rsidP="00C03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0AFB" w:rsidRPr="00740D78" w:rsidTr="00806F79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330AFB" w:rsidRPr="00740D78" w:rsidRDefault="00330AFB" w:rsidP="00C033A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45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860" w:type="dxa"/>
          </w:tcPr>
          <w:p w:rsidR="00330AFB" w:rsidRPr="00740D78" w:rsidRDefault="00330AFB" w:rsidP="00C033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</w:tcPr>
          <w:p w:rsidR="00330AFB" w:rsidRPr="00740D78" w:rsidRDefault="00330AFB" w:rsidP="00C033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30AFB" w:rsidRPr="00740D78" w:rsidRDefault="00330AFB" w:rsidP="00C033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30AFB" w:rsidRPr="00740D78" w:rsidRDefault="00330AFB" w:rsidP="00C033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AFB" w:rsidRPr="00740D78" w:rsidTr="00806F79">
        <w:trPr>
          <w:cantSplit/>
          <w:tblCellSpacing w:w="5" w:type="nil"/>
        </w:trPr>
        <w:tc>
          <w:tcPr>
            <w:tcW w:w="1800" w:type="dxa"/>
            <w:vMerge w:val="restart"/>
          </w:tcPr>
          <w:p w:rsidR="00330AFB" w:rsidRDefault="00330AFB" w:rsidP="00C033A7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Божко </w:t>
            </w:r>
          </w:p>
          <w:p w:rsidR="00330AFB" w:rsidRPr="00740D78" w:rsidRDefault="00330AFB" w:rsidP="00C033A7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Виктор Николаевич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ind w:lef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ind w:lef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0AFB" w:rsidRDefault="00330AFB" w:rsidP="00C033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Тойота Ипсум,</w:t>
            </w:r>
          </w:p>
          <w:p w:rsidR="00330AFB" w:rsidRPr="00740D78" w:rsidRDefault="00330AFB" w:rsidP="00C033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ВАЗ-21213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493000,00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0AFB" w:rsidRPr="00740D78" w:rsidRDefault="00330AFB" w:rsidP="00C033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AFB" w:rsidRPr="00740D78" w:rsidTr="00806F79">
        <w:trPr>
          <w:cantSplit/>
          <w:tblCellSpacing w:w="5" w:type="nil"/>
        </w:trPr>
        <w:tc>
          <w:tcPr>
            <w:tcW w:w="1800" w:type="dxa"/>
            <w:vMerge/>
          </w:tcPr>
          <w:p w:rsidR="00330AFB" w:rsidRPr="00740D78" w:rsidRDefault="00330AFB" w:rsidP="00C033A7">
            <w:pPr>
              <w:ind w:right="-75"/>
              <w:rPr>
                <w:spacing w:val="-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330AFB" w:rsidRDefault="00330AFB" w:rsidP="00C033A7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330AFB" w:rsidRPr="00740D78" w:rsidRDefault="00330AFB" w:rsidP="00C033A7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sz w:val="22"/>
                <w:szCs w:val="22"/>
              </w:rPr>
              <w:t>000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ind w:left="-1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ind w:left="-79" w:right="-7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AFB" w:rsidRPr="00740D78" w:rsidRDefault="00330AFB" w:rsidP="00C033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0AFB" w:rsidRPr="00740D78" w:rsidRDefault="00330AFB" w:rsidP="000027CC">
      <w:pPr>
        <w:jc w:val="center"/>
        <w:rPr>
          <w:sz w:val="22"/>
          <w:szCs w:val="22"/>
        </w:rPr>
      </w:pPr>
    </w:p>
    <w:p w:rsidR="00330AFB" w:rsidRDefault="00330AFB"/>
    <w:sectPr w:rsidR="00330AFB" w:rsidSect="00002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CC"/>
    <w:rsid w:val="00002022"/>
    <w:rsid w:val="000027CC"/>
    <w:rsid w:val="00002FD4"/>
    <w:rsid w:val="00017A10"/>
    <w:rsid w:val="00024A29"/>
    <w:rsid w:val="00035455"/>
    <w:rsid w:val="00035F56"/>
    <w:rsid w:val="00041BB3"/>
    <w:rsid w:val="000422A4"/>
    <w:rsid w:val="00043CC0"/>
    <w:rsid w:val="00044BF5"/>
    <w:rsid w:val="00045940"/>
    <w:rsid w:val="00046010"/>
    <w:rsid w:val="00050843"/>
    <w:rsid w:val="00053658"/>
    <w:rsid w:val="00053EC5"/>
    <w:rsid w:val="00057661"/>
    <w:rsid w:val="00061A84"/>
    <w:rsid w:val="00062A5B"/>
    <w:rsid w:val="00064008"/>
    <w:rsid w:val="0006438C"/>
    <w:rsid w:val="00073396"/>
    <w:rsid w:val="00082936"/>
    <w:rsid w:val="0008341D"/>
    <w:rsid w:val="00085672"/>
    <w:rsid w:val="00087D3E"/>
    <w:rsid w:val="00087D4A"/>
    <w:rsid w:val="00090556"/>
    <w:rsid w:val="00090A53"/>
    <w:rsid w:val="00094822"/>
    <w:rsid w:val="000951EB"/>
    <w:rsid w:val="00095B5F"/>
    <w:rsid w:val="000A46E9"/>
    <w:rsid w:val="000A677A"/>
    <w:rsid w:val="000A6A74"/>
    <w:rsid w:val="000B122D"/>
    <w:rsid w:val="000B12A7"/>
    <w:rsid w:val="000B407E"/>
    <w:rsid w:val="000B4632"/>
    <w:rsid w:val="000C1127"/>
    <w:rsid w:val="000D7C46"/>
    <w:rsid w:val="000E3846"/>
    <w:rsid w:val="000F1104"/>
    <w:rsid w:val="000F2D4A"/>
    <w:rsid w:val="000F3C55"/>
    <w:rsid w:val="000F6A04"/>
    <w:rsid w:val="000F7DAC"/>
    <w:rsid w:val="00101279"/>
    <w:rsid w:val="00101B34"/>
    <w:rsid w:val="0010225C"/>
    <w:rsid w:val="00102732"/>
    <w:rsid w:val="00107FEE"/>
    <w:rsid w:val="00110A4E"/>
    <w:rsid w:val="001131BD"/>
    <w:rsid w:val="001133E9"/>
    <w:rsid w:val="001246ED"/>
    <w:rsid w:val="00145F33"/>
    <w:rsid w:val="0014748B"/>
    <w:rsid w:val="00150DD0"/>
    <w:rsid w:val="00150FAE"/>
    <w:rsid w:val="001618B1"/>
    <w:rsid w:val="001766B1"/>
    <w:rsid w:val="00182D46"/>
    <w:rsid w:val="00190E3E"/>
    <w:rsid w:val="001942E7"/>
    <w:rsid w:val="0019540D"/>
    <w:rsid w:val="00195A5E"/>
    <w:rsid w:val="00197E4F"/>
    <w:rsid w:val="001A13E0"/>
    <w:rsid w:val="001A2B5E"/>
    <w:rsid w:val="001B2085"/>
    <w:rsid w:val="001B5512"/>
    <w:rsid w:val="001C0E39"/>
    <w:rsid w:val="001C43F6"/>
    <w:rsid w:val="001C44D8"/>
    <w:rsid w:val="001C4555"/>
    <w:rsid w:val="001C50E5"/>
    <w:rsid w:val="001D0F19"/>
    <w:rsid w:val="001D2345"/>
    <w:rsid w:val="001D5340"/>
    <w:rsid w:val="001D5F49"/>
    <w:rsid w:val="001E16BE"/>
    <w:rsid w:val="001E3A8E"/>
    <w:rsid w:val="001E3DA1"/>
    <w:rsid w:val="001E4121"/>
    <w:rsid w:val="001F59DC"/>
    <w:rsid w:val="001F7EA3"/>
    <w:rsid w:val="002022F5"/>
    <w:rsid w:val="00204667"/>
    <w:rsid w:val="0020687E"/>
    <w:rsid w:val="002124C1"/>
    <w:rsid w:val="002134CA"/>
    <w:rsid w:val="00213E5B"/>
    <w:rsid w:val="002141DD"/>
    <w:rsid w:val="00215C34"/>
    <w:rsid w:val="00224925"/>
    <w:rsid w:val="00224EEC"/>
    <w:rsid w:val="00226CB4"/>
    <w:rsid w:val="00227DC2"/>
    <w:rsid w:val="00230178"/>
    <w:rsid w:val="00237DEB"/>
    <w:rsid w:val="002415D5"/>
    <w:rsid w:val="002436E8"/>
    <w:rsid w:val="00246C28"/>
    <w:rsid w:val="0026014D"/>
    <w:rsid w:val="00263D20"/>
    <w:rsid w:val="00264001"/>
    <w:rsid w:val="002649ED"/>
    <w:rsid w:val="00265484"/>
    <w:rsid w:val="00265524"/>
    <w:rsid w:val="00276708"/>
    <w:rsid w:val="002847F5"/>
    <w:rsid w:val="00290534"/>
    <w:rsid w:val="002916A2"/>
    <w:rsid w:val="002A0908"/>
    <w:rsid w:val="002A2D5E"/>
    <w:rsid w:val="002A3C3D"/>
    <w:rsid w:val="002A57DF"/>
    <w:rsid w:val="002A6228"/>
    <w:rsid w:val="002A623B"/>
    <w:rsid w:val="002A6424"/>
    <w:rsid w:val="002B6E1D"/>
    <w:rsid w:val="002B738C"/>
    <w:rsid w:val="002D1F37"/>
    <w:rsid w:val="002D7611"/>
    <w:rsid w:val="002E15B7"/>
    <w:rsid w:val="002F3A5A"/>
    <w:rsid w:val="002F3CB9"/>
    <w:rsid w:val="00300484"/>
    <w:rsid w:val="00302405"/>
    <w:rsid w:val="00307DB2"/>
    <w:rsid w:val="00314A17"/>
    <w:rsid w:val="00315371"/>
    <w:rsid w:val="00330AFB"/>
    <w:rsid w:val="00332E0C"/>
    <w:rsid w:val="00334684"/>
    <w:rsid w:val="003352E7"/>
    <w:rsid w:val="003375C2"/>
    <w:rsid w:val="003426BC"/>
    <w:rsid w:val="00346A1F"/>
    <w:rsid w:val="00356553"/>
    <w:rsid w:val="0035728E"/>
    <w:rsid w:val="00361A98"/>
    <w:rsid w:val="003622E1"/>
    <w:rsid w:val="00362838"/>
    <w:rsid w:val="00362E43"/>
    <w:rsid w:val="00363DBC"/>
    <w:rsid w:val="00365192"/>
    <w:rsid w:val="00365879"/>
    <w:rsid w:val="00367DB2"/>
    <w:rsid w:val="0037200B"/>
    <w:rsid w:val="00372174"/>
    <w:rsid w:val="003741BA"/>
    <w:rsid w:val="00380968"/>
    <w:rsid w:val="00380AA3"/>
    <w:rsid w:val="0038300B"/>
    <w:rsid w:val="0038695B"/>
    <w:rsid w:val="00392AC3"/>
    <w:rsid w:val="003A0529"/>
    <w:rsid w:val="003A3669"/>
    <w:rsid w:val="003A5DD6"/>
    <w:rsid w:val="003B063F"/>
    <w:rsid w:val="003B49D5"/>
    <w:rsid w:val="003B5D5F"/>
    <w:rsid w:val="003C1FCB"/>
    <w:rsid w:val="003C2575"/>
    <w:rsid w:val="003C4046"/>
    <w:rsid w:val="003C71AD"/>
    <w:rsid w:val="003D1629"/>
    <w:rsid w:val="003D19C3"/>
    <w:rsid w:val="003E00E0"/>
    <w:rsid w:val="003E42A6"/>
    <w:rsid w:val="003E4322"/>
    <w:rsid w:val="003F1696"/>
    <w:rsid w:val="003F6FB3"/>
    <w:rsid w:val="00403F3F"/>
    <w:rsid w:val="00407D76"/>
    <w:rsid w:val="00407E4D"/>
    <w:rsid w:val="004121D5"/>
    <w:rsid w:val="00413419"/>
    <w:rsid w:val="004156A3"/>
    <w:rsid w:val="00415E08"/>
    <w:rsid w:val="004161FA"/>
    <w:rsid w:val="00416F7C"/>
    <w:rsid w:val="00421DB4"/>
    <w:rsid w:val="00421EF8"/>
    <w:rsid w:val="00422956"/>
    <w:rsid w:val="00430168"/>
    <w:rsid w:val="00434E55"/>
    <w:rsid w:val="004354D3"/>
    <w:rsid w:val="0044006A"/>
    <w:rsid w:val="00440A2A"/>
    <w:rsid w:val="00447209"/>
    <w:rsid w:val="00450C5F"/>
    <w:rsid w:val="0045737C"/>
    <w:rsid w:val="00466139"/>
    <w:rsid w:val="00466418"/>
    <w:rsid w:val="004678AA"/>
    <w:rsid w:val="00477071"/>
    <w:rsid w:val="004828B5"/>
    <w:rsid w:val="00483AFA"/>
    <w:rsid w:val="00485A74"/>
    <w:rsid w:val="004908F6"/>
    <w:rsid w:val="00491875"/>
    <w:rsid w:val="004927AA"/>
    <w:rsid w:val="004964A4"/>
    <w:rsid w:val="004A1D0A"/>
    <w:rsid w:val="004B0E4A"/>
    <w:rsid w:val="004B1B64"/>
    <w:rsid w:val="004B2AC8"/>
    <w:rsid w:val="004B37EF"/>
    <w:rsid w:val="004B5D1E"/>
    <w:rsid w:val="004C2F57"/>
    <w:rsid w:val="004D1F2A"/>
    <w:rsid w:val="004D7D48"/>
    <w:rsid w:val="004E0180"/>
    <w:rsid w:val="004E3521"/>
    <w:rsid w:val="004E3594"/>
    <w:rsid w:val="004E4C68"/>
    <w:rsid w:val="0050608F"/>
    <w:rsid w:val="005062AB"/>
    <w:rsid w:val="00510400"/>
    <w:rsid w:val="00515EB8"/>
    <w:rsid w:val="005235BF"/>
    <w:rsid w:val="0053332B"/>
    <w:rsid w:val="00534C40"/>
    <w:rsid w:val="0053506C"/>
    <w:rsid w:val="005375E4"/>
    <w:rsid w:val="00540951"/>
    <w:rsid w:val="00550521"/>
    <w:rsid w:val="00550E29"/>
    <w:rsid w:val="0055333D"/>
    <w:rsid w:val="00553503"/>
    <w:rsid w:val="0055583D"/>
    <w:rsid w:val="00555990"/>
    <w:rsid w:val="0056316B"/>
    <w:rsid w:val="00565F2D"/>
    <w:rsid w:val="00571419"/>
    <w:rsid w:val="00573F89"/>
    <w:rsid w:val="00574431"/>
    <w:rsid w:val="00582D6E"/>
    <w:rsid w:val="00583B58"/>
    <w:rsid w:val="00584CBE"/>
    <w:rsid w:val="005916FF"/>
    <w:rsid w:val="00597C26"/>
    <w:rsid w:val="005A2AB9"/>
    <w:rsid w:val="005A743E"/>
    <w:rsid w:val="005B00F8"/>
    <w:rsid w:val="005B1C86"/>
    <w:rsid w:val="005C0814"/>
    <w:rsid w:val="005C0BC8"/>
    <w:rsid w:val="005C1B51"/>
    <w:rsid w:val="005C41AB"/>
    <w:rsid w:val="005D0ACE"/>
    <w:rsid w:val="005D54A8"/>
    <w:rsid w:val="005D5BC1"/>
    <w:rsid w:val="005F4568"/>
    <w:rsid w:val="005F4A8E"/>
    <w:rsid w:val="005F71B9"/>
    <w:rsid w:val="00602D64"/>
    <w:rsid w:val="006271AC"/>
    <w:rsid w:val="00640478"/>
    <w:rsid w:val="006426CC"/>
    <w:rsid w:val="0064304F"/>
    <w:rsid w:val="006437F3"/>
    <w:rsid w:val="00650539"/>
    <w:rsid w:val="006518CE"/>
    <w:rsid w:val="0065285B"/>
    <w:rsid w:val="00662EA6"/>
    <w:rsid w:val="0066583B"/>
    <w:rsid w:val="00667F88"/>
    <w:rsid w:val="00673591"/>
    <w:rsid w:val="00677B88"/>
    <w:rsid w:val="0068084B"/>
    <w:rsid w:val="00681739"/>
    <w:rsid w:val="006844C3"/>
    <w:rsid w:val="00697445"/>
    <w:rsid w:val="006A15DA"/>
    <w:rsid w:val="006A7206"/>
    <w:rsid w:val="006A78F0"/>
    <w:rsid w:val="006B12BE"/>
    <w:rsid w:val="006B5098"/>
    <w:rsid w:val="006B667F"/>
    <w:rsid w:val="006C2F32"/>
    <w:rsid w:val="006C6946"/>
    <w:rsid w:val="006C6A6F"/>
    <w:rsid w:val="006C7FA8"/>
    <w:rsid w:val="006D4142"/>
    <w:rsid w:val="006D50E3"/>
    <w:rsid w:val="006D6DAA"/>
    <w:rsid w:val="006E0A83"/>
    <w:rsid w:val="006E2E3F"/>
    <w:rsid w:val="006F2661"/>
    <w:rsid w:val="006F35B8"/>
    <w:rsid w:val="0070210B"/>
    <w:rsid w:val="00704543"/>
    <w:rsid w:val="00705F56"/>
    <w:rsid w:val="0070674C"/>
    <w:rsid w:val="00713A08"/>
    <w:rsid w:val="007150B8"/>
    <w:rsid w:val="007159E3"/>
    <w:rsid w:val="00716813"/>
    <w:rsid w:val="007232E7"/>
    <w:rsid w:val="00723540"/>
    <w:rsid w:val="00730318"/>
    <w:rsid w:val="00735944"/>
    <w:rsid w:val="00740D78"/>
    <w:rsid w:val="00742198"/>
    <w:rsid w:val="007430FD"/>
    <w:rsid w:val="00744CE6"/>
    <w:rsid w:val="00746339"/>
    <w:rsid w:val="00751633"/>
    <w:rsid w:val="00756FC0"/>
    <w:rsid w:val="00763719"/>
    <w:rsid w:val="00765CE1"/>
    <w:rsid w:val="00772F9C"/>
    <w:rsid w:val="0077448B"/>
    <w:rsid w:val="00780DB0"/>
    <w:rsid w:val="007810EE"/>
    <w:rsid w:val="007828CA"/>
    <w:rsid w:val="0078314D"/>
    <w:rsid w:val="00784191"/>
    <w:rsid w:val="00787622"/>
    <w:rsid w:val="00792C1F"/>
    <w:rsid w:val="00794966"/>
    <w:rsid w:val="00795544"/>
    <w:rsid w:val="007A35DA"/>
    <w:rsid w:val="007B02D7"/>
    <w:rsid w:val="007B0480"/>
    <w:rsid w:val="007B1E25"/>
    <w:rsid w:val="007C19E9"/>
    <w:rsid w:val="007C6482"/>
    <w:rsid w:val="007D107A"/>
    <w:rsid w:val="007D2275"/>
    <w:rsid w:val="007D359F"/>
    <w:rsid w:val="007D39EA"/>
    <w:rsid w:val="007D4C72"/>
    <w:rsid w:val="007D6B4E"/>
    <w:rsid w:val="007E1557"/>
    <w:rsid w:val="007E1E87"/>
    <w:rsid w:val="007E5066"/>
    <w:rsid w:val="007E78E1"/>
    <w:rsid w:val="007E7E25"/>
    <w:rsid w:val="007F29D1"/>
    <w:rsid w:val="007F2F9D"/>
    <w:rsid w:val="007F72C6"/>
    <w:rsid w:val="0080433E"/>
    <w:rsid w:val="00805568"/>
    <w:rsid w:val="00805ED4"/>
    <w:rsid w:val="0080665F"/>
    <w:rsid w:val="00806F79"/>
    <w:rsid w:val="0081150C"/>
    <w:rsid w:val="008124EB"/>
    <w:rsid w:val="008177E4"/>
    <w:rsid w:val="00826D34"/>
    <w:rsid w:val="00830677"/>
    <w:rsid w:val="0083420B"/>
    <w:rsid w:val="008374F0"/>
    <w:rsid w:val="0084212B"/>
    <w:rsid w:val="00842695"/>
    <w:rsid w:val="00842D8E"/>
    <w:rsid w:val="008453C8"/>
    <w:rsid w:val="008507D2"/>
    <w:rsid w:val="0085346F"/>
    <w:rsid w:val="00873331"/>
    <w:rsid w:val="00874EA3"/>
    <w:rsid w:val="00875D6D"/>
    <w:rsid w:val="00875E55"/>
    <w:rsid w:val="00882101"/>
    <w:rsid w:val="0088267C"/>
    <w:rsid w:val="00891CBB"/>
    <w:rsid w:val="00891E95"/>
    <w:rsid w:val="0089242D"/>
    <w:rsid w:val="0089382E"/>
    <w:rsid w:val="00895213"/>
    <w:rsid w:val="00897485"/>
    <w:rsid w:val="00897C40"/>
    <w:rsid w:val="008A0993"/>
    <w:rsid w:val="008B4263"/>
    <w:rsid w:val="008C03BF"/>
    <w:rsid w:val="008C28D5"/>
    <w:rsid w:val="008C7D77"/>
    <w:rsid w:val="008D1EB6"/>
    <w:rsid w:val="008D5B81"/>
    <w:rsid w:val="008E0E99"/>
    <w:rsid w:val="008E2AC7"/>
    <w:rsid w:val="008E4D48"/>
    <w:rsid w:val="008E7A56"/>
    <w:rsid w:val="008E7D6D"/>
    <w:rsid w:val="008F15C0"/>
    <w:rsid w:val="008F304D"/>
    <w:rsid w:val="009078E3"/>
    <w:rsid w:val="00912B43"/>
    <w:rsid w:val="009207CF"/>
    <w:rsid w:val="00923D51"/>
    <w:rsid w:val="009370B9"/>
    <w:rsid w:val="00940243"/>
    <w:rsid w:val="009463FA"/>
    <w:rsid w:val="00955D9D"/>
    <w:rsid w:val="009567B7"/>
    <w:rsid w:val="0095680C"/>
    <w:rsid w:val="0096434E"/>
    <w:rsid w:val="00964FCA"/>
    <w:rsid w:val="00971608"/>
    <w:rsid w:val="00972066"/>
    <w:rsid w:val="00975578"/>
    <w:rsid w:val="00976CD5"/>
    <w:rsid w:val="009829A2"/>
    <w:rsid w:val="00983BBA"/>
    <w:rsid w:val="00984D09"/>
    <w:rsid w:val="00991B11"/>
    <w:rsid w:val="009A04FB"/>
    <w:rsid w:val="009A1F5A"/>
    <w:rsid w:val="009A1F98"/>
    <w:rsid w:val="009A62EA"/>
    <w:rsid w:val="009B0535"/>
    <w:rsid w:val="009B3367"/>
    <w:rsid w:val="009B57D9"/>
    <w:rsid w:val="009C327E"/>
    <w:rsid w:val="009C42E6"/>
    <w:rsid w:val="009C5FF0"/>
    <w:rsid w:val="009D4C42"/>
    <w:rsid w:val="009E215F"/>
    <w:rsid w:val="009E7FC4"/>
    <w:rsid w:val="009F6C6D"/>
    <w:rsid w:val="00A0013C"/>
    <w:rsid w:val="00A04EBD"/>
    <w:rsid w:val="00A070AB"/>
    <w:rsid w:val="00A10FCE"/>
    <w:rsid w:val="00A110AE"/>
    <w:rsid w:val="00A14AF1"/>
    <w:rsid w:val="00A21607"/>
    <w:rsid w:val="00A21D44"/>
    <w:rsid w:val="00A24390"/>
    <w:rsid w:val="00A300B3"/>
    <w:rsid w:val="00A30306"/>
    <w:rsid w:val="00A33044"/>
    <w:rsid w:val="00A33AD4"/>
    <w:rsid w:val="00A40EB9"/>
    <w:rsid w:val="00A466B3"/>
    <w:rsid w:val="00A47EA4"/>
    <w:rsid w:val="00A51A7A"/>
    <w:rsid w:val="00A534F3"/>
    <w:rsid w:val="00A64C80"/>
    <w:rsid w:val="00A65800"/>
    <w:rsid w:val="00A67E8F"/>
    <w:rsid w:val="00A71F0D"/>
    <w:rsid w:val="00A74AD9"/>
    <w:rsid w:val="00A75DB6"/>
    <w:rsid w:val="00A76C46"/>
    <w:rsid w:val="00A81D9F"/>
    <w:rsid w:val="00A86571"/>
    <w:rsid w:val="00A90897"/>
    <w:rsid w:val="00A959CC"/>
    <w:rsid w:val="00AA08BF"/>
    <w:rsid w:val="00AA11C1"/>
    <w:rsid w:val="00AA197D"/>
    <w:rsid w:val="00AA1FB2"/>
    <w:rsid w:val="00AA7E5D"/>
    <w:rsid w:val="00AC6315"/>
    <w:rsid w:val="00AD1D4A"/>
    <w:rsid w:val="00AD4C08"/>
    <w:rsid w:val="00AE09D9"/>
    <w:rsid w:val="00AE62E2"/>
    <w:rsid w:val="00AF02CA"/>
    <w:rsid w:val="00AF4EB2"/>
    <w:rsid w:val="00AF5286"/>
    <w:rsid w:val="00AF62FE"/>
    <w:rsid w:val="00AF6E76"/>
    <w:rsid w:val="00B01EA2"/>
    <w:rsid w:val="00B15320"/>
    <w:rsid w:val="00B167BD"/>
    <w:rsid w:val="00B20CE6"/>
    <w:rsid w:val="00B221C4"/>
    <w:rsid w:val="00B23D1A"/>
    <w:rsid w:val="00B25D0C"/>
    <w:rsid w:val="00B25DFC"/>
    <w:rsid w:val="00B2603B"/>
    <w:rsid w:val="00B328B0"/>
    <w:rsid w:val="00B33535"/>
    <w:rsid w:val="00B35848"/>
    <w:rsid w:val="00B35F61"/>
    <w:rsid w:val="00B4129F"/>
    <w:rsid w:val="00B45628"/>
    <w:rsid w:val="00B53EAA"/>
    <w:rsid w:val="00B54898"/>
    <w:rsid w:val="00B61BA3"/>
    <w:rsid w:val="00B66063"/>
    <w:rsid w:val="00B66E89"/>
    <w:rsid w:val="00B708F0"/>
    <w:rsid w:val="00B82B9E"/>
    <w:rsid w:val="00B865D7"/>
    <w:rsid w:val="00B90F38"/>
    <w:rsid w:val="00B963DC"/>
    <w:rsid w:val="00B97753"/>
    <w:rsid w:val="00BA30EC"/>
    <w:rsid w:val="00BA3AAD"/>
    <w:rsid w:val="00BB3405"/>
    <w:rsid w:val="00BB34E2"/>
    <w:rsid w:val="00BB4AB9"/>
    <w:rsid w:val="00BC6D33"/>
    <w:rsid w:val="00BC7297"/>
    <w:rsid w:val="00BC73D7"/>
    <w:rsid w:val="00BD3DB9"/>
    <w:rsid w:val="00BD46BC"/>
    <w:rsid w:val="00BE1D7A"/>
    <w:rsid w:val="00BE1F65"/>
    <w:rsid w:val="00BE2CA1"/>
    <w:rsid w:val="00BF256C"/>
    <w:rsid w:val="00BF35CC"/>
    <w:rsid w:val="00BF689F"/>
    <w:rsid w:val="00C00447"/>
    <w:rsid w:val="00C032ED"/>
    <w:rsid w:val="00C033A7"/>
    <w:rsid w:val="00C05722"/>
    <w:rsid w:val="00C118B2"/>
    <w:rsid w:val="00C17658"/>
    <w:rsid w:val="00C226CF"/>
    <w:rsid w:val="00C25484"/>
    <w:rsid w:val="00C3128E"/>
    <w:rsid w:val="00C31C82"/>
    <w:rsid w:val="00C31CFD"/>
    <w:rsid w:val="00C32547"/>
    <w:rsid w:val="00C3328B"/>
    <w:rsid w:val="00C356A0"/>
    <w:rsid w:val="00C36960"/>
    <w:rsid w:val="00C441A5"/>
    <w:rsid w:val="00C44223"/>
    <w:rsid w:val="00C53531"/>
    <w:rsid w:val="00C54D5A"/>
    <w:rsid w:val="00C5526B"/>
    <w:rsid w:val="00C553D9"/>
    <w:rsid w:val="00C55539"/>
    <w:rsid w:val="00C569BC"/>
    <w:rsid w:val="00C6183B"/>
    <w:rsid w:val="00C660D9"/>
    <w:rsid w:val="00C66161"/>
    <w:rsid w:val="00C70FD9"/>
    <w:rsid w:val="00C74AC3"/>
    <w:rsid w:val="00C755F7"/>
    <w:rsid w:val="00C75CA7"/>
    <w:rsid w:val="00C8257B"/>
    <w:rsid w:val="00C840A9"/>
    <w:rsid w:val="00C849F6"/>
    <w:rsid w:val="00C8665B"/>
    <w:rsid w:val="00C869DD"/>
    <w:rsid w:val="00C86F6D"/>
    <w:rsid w:val="00C87876"/>
    <w:rsid w:val="00C959F7"/>
    <w:rsid w:val="00CA0B36"/>
    <w:rsid w:val="00CA0E6C"/>
    <w:rsid w:val="00CA19C8"/>
    <w:rsid w:val="00CA3979"/>
    <w:rsid w:val="00CA439E"/>
    <w:rsid w:val="00CA4FE5"/>
    <w:rsid w:val="00CB13C8"/>
    <w:rsid w:val="00CB4190"/>
    <w:rsid w:val="00CB42AE"/>
    <w:rsid w:val="00CB6CE8"/>
    <w:rsid w:val="00CB6EAE"/>
    <w:rsid w:val="00CC1FE7"/>
    <w:rsid w:val="00CC2320"/>
    <w:rsid w:val="00CC6B07"/>
    <w:rsid w:val="00CC7AB3"/>
    <w:rsid w:val="00CD3116"/>
    <w:rsid w:val="00CD3C59"/>
    <w:rsid w:val="00CD60A1"/>
    <w:rsid w:val="00CE552A"/>
    <w:rsid w:val="00CE5CD3"/>
    <w:rsid w:val="00CF1308"/>
    <w:rsid w:val="00CF35C5"/>
    <w:rsid w:val="00CF5CEC"/>
    <w:rsid w:val="00D01027"/>
    <w:rsid w:val="00D02DEA"/>
    <w:rsid w:val="00D06D58"/>
    <w:rsid w:val="00D07A5A"/>
    <w:rsid w:val="00D07BCD"/>
    <w:rsid w:val="00D12504"/>
    <w:rsid w:val="00D21133"/>
    <w:rsid w:val="00D2668D"/>
    <w:rsid w:val="00D2764A"/>
    <w:rsid w:val="00D33BCE"/>
    <w:rsid w:val="00D349D6"/>
    <w:rsid w:val="00D420D7"/>
    <w:rsid w:val="00D435E7"/>
    <w:rsid w:val="00D47487"/>
    <w:rsid w:val="00D51077"/>
    <w:rsid w:val="00D55921"/>
    <w:rsid w:val="00D5603A"/>
    <w:rsid w:val="00D57293"/>
    <w:rsid w:val="00D61186"/>
    <w:rsid w:val="00D70CFA"/>
    <w:rsid w:val="00D71FE8"/>
    <w:rsid w:val="00D74E8C"/>
    <w:rsid w:val="00D80665"/>
    <w:rsid w:val="00D8343D"/>
    <w:rsid w:val="00D85AAC"/>
    <w:rsid w:val="00D92841"/>
    <w:rsid w:val="00D94967"/>
    <w:rsid w:val="00D949E0"/>
    <w:rsid w:val="00D95126"/>
    <w:rsid w:val="00D96C6D"/>
    <w:rsid w:val="00D972CF"/>
    <w:rsid w:val="00DA3CF6"/>
    <w:rsid w:val="00DA58F1"/>
    <w:rsid w:val="00DB2B74"/>
    <w:rsid w:val="00DB3160"/>
    <w:rsid w:val="00DB53FB"/>
    <w:rsid w:val="00DB7FFC"/>
    <w:rsid w:val="00DC0A1C"/>
    <w:rsid w:val="00DC182B"/>
    <w:rsid w:val="00DC3640"/>
    <w:rsid w:val="00DC538B"/>
    <w:rsid w:val="00DC608F"/>
    <w:rsid w:val="00DC6587"/>
    <w:rsid w:val="00DD081A"/>
    <w:rsid w:val="00DD195C"/>
    <w:rsid w:val="00DD56AF"/>
    <w:rsid w:val="00DD7053"/>
    <w:rsid w:val="00DD7D34"/>
    <w:rsid w:val="00DE2C2F"/>
    <w:rsid w:val="00DE3106"/>
    <w:rsid w:val="00DE607A"/>
    <w:rsid w:val="00DE7D33"/>
    <w:rsid w:val="00DF4CC6"/>
    <w:rsid w:val="00DF547E"/>
    <w:rsid w:val="00DF644E"/>
    <w:rsid w:val="00DF6C1E"/>
    <w:rsid w:val="00E00C9E"/>
    <w:rsid w:val="00E02E5F"/>
    <w:rsid w:val="00E03A45"/>
    <w:rsid w:val="00E20AD5"/>
    <w:rsid w:val="00E244B9"/>
    <w:rsid w:val="00E25714"/>
    <w:rsid w:val="00E27AD7"/>
    <w:rsid w:val="00E31D6C"/>
    <w:rsid w:val="00E326A8"/>
    <w:rsid w:val="00E335DC"/>
    <w:rsid w:val="00E346CD"/>
    <w:rsid w:val="00E40B4E"/>
    <w:rsid w:val="00E444C4"/>
    <w:rsid w:val="00E52BF0"/>
    <w:rsid w:val="00E5523C"/>
    <w:rsid w:val="00E61D6D"/>
    <w:rsid w:val="00E61F05"/>
    <w:rsid w:val="00E6464E"/>
    <w:rsid w:val="00E66586"/>
    <w:rsid w:val="00E71D10"/>
    <w:rsid w:val="00E72458"/>
    <w:rsid w:val="00E75F57"/>
    <w:rsid w:val="00E80246"/>
    <w:rsid w:val="00E806B9"/>
    <w:rsid w:val="00E80FE4"/>
    <w:rsid w:val="00E81DCC"/>
    <w:rsid w:val="00E8642F"/>
    <w:rsid w:val="00E93C12"/>
    <w:rsid w:val="00E93D04"/>
    <w:rsid w:val="00E96E53"/>
    <w:rsid w:val="00EA377E"/>
    <w:rsid w:val="00EA6999"/>
    <w:rsid w:val="00EB1ABD"/>
    <w:rsid w:val="00EB2930"/>
    <w:rsid w:val="00EB47D1"/>
    <w:rsid w:val="00EC1A21"/>
    <w:rsid w:val="00EC5070"/>
    <w:rsid w:val="00ED2300"/>
    <w:rsid w:val="00ED5C6B"/>
    <w:rsid w:val="00EE3FE7"/>
    <w:rsid w:val="00EE60F5"/>
    <w:rsid w:val="00EF0670"/>
    <w:rsid w:val="00EF4FA5"/>
    <w:rsid w:val="00EF58EA"/>
    <w:rsid w:val="00EF75AA"/>
    <w:rsid w:val="00F00D77"/>
    <w:rsid w:val="00F05239"/>
    <w:rsid w:val="00F1189A"/>
    <w:rsid w:val="00F11AD0"/>
    <w:rsid w:val="00F14105"/>
    <w:rsid w:val="00F159A8"/>
    <w:rsid w:val="00F174D8"/>
    <w:rsid w:val="00F20C2B"/>
    <w:rsid w:val="00F25360"/>
    <w:rsid w:val="00F26BF9"/>
    <w:rsid w:val="00F31542"/>
    <w:rsid w:val="00F35936"/>
    <w:rsid w:val="00F41619"/>
    <w:rsid w:val="00F41B9C"/>
    <w:rsid w:val="00F44A08"/>
    <w:rsid w:val="00F44F45"/>
    <w:rsid w:val="00F4788F"/>
    <w:rsid w:val="00F47B47"/>
    <w:rsid w:val="00F52E21"/>
    <w:rsid w:val="00F5420F"/>
    <w:rsid w:val="00F553F6"/>
    <w:rsid w:val="00F554B9"/>
    <w:rsid w:val="00F556A8"/>
    <w:rsid w:val="00F6237B"/>
    <w:rsid w:val="00F62868"/>
    <w:rsid w:val="00F6298F"/>
    <w:rsid w:val="00F76B48"/>
    <w:rsid w:val="00F777CF"/>
    <w:rsid w:val="00F8152E"/>
    <w:rsid w:val="00F844B7"/>
    <w:rsid w:val="00F87226"/>
    <w:rsid w:val="00F9146B"/>
    <w:rsid w:val="00F92E4F"/>
    <w:rsid w:val="00FA0057"/>
    <w:rsid w:val="00FA3B3A"/>
    <w:rsid w:val="00FA60A5"/>
    <w:rsid w:val="00FA6F59"/>
    <w:rsid w:val="00FB4763"/>
    <w:rsid w:val="00FB7AC9"/>
    <w:rsid w:val="00FB7DAD"/>
    <w:rsid w:val="00FC1A83"/>
    <w:rsid w:val="00FC5487"/>
    <w:rsid w:val="00FC54E1"/>
    <w:rsid w:val="00FC7EC2"/>
    <w:rsid w:val="00FD2ED6"/>
    <w:rsid w:val="00FD4E65"/>
    <w:rsid w:val="00FD50AD"/>
    <w:rsid w:val="00FE00B1"/>
    <w:rsid w:val="00FE19C8"/>
    <w:rsid w:val="00FE1BBB"/>
    <w:rsid w:val="00FE38CD"/>
    <w:rsid w:val="00FE5659"/>
    <w:rsid w:val="00FF2FDF"/>
    <w:rsid w:val="00FF3F48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7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027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166</Words>
  <Characters>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Преображенского сельского поселения</dc:creator>
  <cp:keywords/>
  <dc:description/>
  <cp:lastModifiedBy>kadr</cp:lastModifiedBy>
  <cp:revision>10</cp:revision>
  <cp:lastPrinted>2017-03-16T01:53:00Z</cp:lastPrinted>
  <dcterms:created xsi:type="dcterms:W3CDTF">2017-03-16T01:48:00Z</dcterms:created>
  <dcterms:modified xsi:type="dcterms:W3CDTF">2017-03-27T03:10:00Z</dcterms:modified>
</cp:coreProperties>
</file>